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C" w:rsidRPr="003450FC" w:rsidRDefault="0062399C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399C" w:rsidRPr="003450FC" w:rsidRDefault="0062399C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62399C" w:rsidRDefault="0062399C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62399C" w:rsidRDefault="0062399C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62399C" w:rsidRPr="003450FC" w:rsidRDefault="0062399C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399C" w:rsidRPr="003450FC" w:rsidRDefault="0062399C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62399C" w:rsidRPr="007526A4" w:rsidTr="00C40411">
        <w:trPr>
          <w:trHeight w:val="4119"/>
        </w:trPr>
        <w:tc>
          <w:tcPr>
            <w:tcW w:w="5523" w:type="dxa"/>
          </w:tcPr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147EE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62399C" w:rsidRPr="00C40411" w:rsidRDefault="0062399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62399C" w:rsidRPr="00C40411" w:rsidRDefault="0062399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399C" w:rsidRDefault="0062399C" w:rsidP="008D08F4"/>
          <w:p w:rsidR="0062399C" w:rsidRDefault="0062399C" w:rsidP="008D08F4"/>
          <w:p w:rsidR="0062399C" w:rsidRPr="007526A4" w:rsidRDefault="0062399C" w:rsidP="008D08F4">
            <w:pPr>
              <w:jc w:val="both"/>
            </w:pPr>
          </w:p>
        </w:tc>
      </w:tr>
    </w:tbl>
    <w:p w:rsidR="0062399C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2399C" w:rsidRDefault="0062399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2399C" w:rsidRPr="00863865" w:rsidRDefault="0062399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2399C" w:rsidRPr="0043006C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62399C" w:rsidRPr="0043006C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04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62399C" w:rsidRPr="0043006C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99C" w:rsidRPr="00C40411" w:rsidRDefault="0062399C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62399C" w:rsidRPr="00C40411" w:rsidRDefault="0062399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62399C" w:rsidRPr="00C40411" w:rsidRDefault="0062399C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99C" w:rsidRPr="00E62A9F" w:rsidRDefault="0062399C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9C" w:rsidRPr="00A50617" w:rsidRDefault="0062399C" w:rsidP="00A506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ОП. 04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  <w:r w:rsidRPr="004300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389.</w:t>
      </w:r>
    </w:p>
    <w:p w:rsidR="0062399C" w:rsidRDefault="0062399C" w:rsidP="00A50617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62399C" w:rsidRPr="00187688" w:rsidRDefault="0062399C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Pr="0043006C" w:rsidRDefault="0062399C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62399C" w:rsidRPr="0043006C" w:rsidRDefault="0062399C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62399C" w:rsidRPr="0043006C" w:rsidRDefault="0062399C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Pr="0043006C" w:rsidRDefault="0062399C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 Жирнова Н.М.</w:t>
      </w: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Pr="008D554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2399C" w:rsidRDefault="0062399C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2399C" w:rsidRPr="00863865" w:rsidRDefault="0062399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99C" w:rsidRPr="00984027" w:rsidRDefault="0062399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2399C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Pr="00984027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62399C" w:rsidRPr="00984027" w:rsidRDefault="0062399C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62399C" w:rsidRPr="00984027" w:rsidTr="001E603B">
        <w:trPr>
          <w:trHeight w:val="670"/>
        </w:trPr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62399C" w:rsidRPr="00984027" w:rsidRDefault="0062399C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62399C" w:rsidRDefault="0062399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62399C" w:rsidRDefault="0062399C" w:rsidP="00863865"/>
    <w:sectPr w:rsidR="0062399C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9C" w:rsidRDefault="0062399C" w:rsidP="00863865">
      <w:pPr>
        <w:spacing w:after="0" w:line="240" w:lineRule="auto"/>
      </w:pPr>
      <w:r>
        <w:separator/>
      </w:r>
    </w:p>
  </w:endnote>
  <w:endnote w:type="continuationSeparator" w:id="0">
    <w:p w:rsidR="0062399C" w:rsidRDefault="0062399C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9C" w:rsidRDefault="0062399C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99C" w:rsidRDefault="0062399C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9C" w:rsidRDefault="0062399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2399C" w:rsidRDefault="0062399C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9C" w:rsidRDefault="0062399C" w:rsidP="00863865">
      <w:pPr>
        <w:spacing w:after="0" w:line="240" w:lineRule="auto"/>
      </w:pPr>
      <w:r>
        <w:separator/>
      </w:r>
    </w:p>
  </w:footnote>
  <w:footnote w:type="continuationSeparator" w:id="0">
    <w:p w:rsidR="0062399C" w:rsidRDefault="0062399C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7EF2"/>
    <w:rsid w:val="00147EED"/>
    <w:rsid w:val="001550F6"/>
    <w:rsid w:val="00187688"/>
    <w:rsid w:val="001A7270"/>
    <w:rsid w:val="001E0D0D"/>
    <w:rsid w:val="001E3A6A"/>
    <w:rsid w:val="001E603B"/>
    <w:rsid w:val="001F7B46"/>
    <w:rsid w:val="00213B31"/>
    <w:rsid w:val="002230D6"/>
    <w:rsid w:val="002235DD"/>
    <w:rsid w:val="00265F84"/>
    <w:rsid w:val="002A398C"/>
    <w:rsid w:val="00305586"/>
    <w:rsid w:val="00327E4B"/>
    <w:rsid w:val="003450FC"/>
    <w:rsid w:val="003454F1"/>
    <w:rsid w:val="00352E57"/>
    <w:rsid w:val="00366317"/>
    <w:rsid w:val="00387D91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545B3"/>
    <w:rsid w:val="00572D2E"/>
    <w:rsid w:val="005733BE"/>
    <w:rsid w:val="005F18E1"/>
    <w:rsid w:val="0062399C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74A40"/>
    <w:rsid w:val="00981FF6"/>
    <w:rsid w:val="00984027"/>
    <w:rsid w:val="00992F04"/>
    <w:rsid w:val="00A34002"/>
    <w:rsid w:val="00A42410"/>
    <w:rsid w:val="00A50617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373AD"/>
    <w:rsid w:val="00C40411"/>
    <w:rsid w:val="00C40B6E"/>
    <w:rsid w:val="00C45365"/>
    <w:rsid w:val="00C76F18"/>
    <w:rsid w:val="00CC7671"/>
    <w:rsid w:val="00CD2ACC"/>
    <w:rsid w:val="00D45143"/>
    <w:rsid w:val="00D811D0"/>
    <w:rsid w:val="00DD61A5"/>
    <w:rsid w:val="00DE2E3D"/>
    <w:rsid w:val="00DE6C20"/>
    <w:rsid w:val="00E07176"/>
    <w:rsid w:val="00E62A9F"/>
    <w:rsid w:val="00E86733"/>
    <w:rsid w:val="00EA652D"/>
    <w:rsid w:val="00F04EDB"/>
    <w:rsid w:val="00F332CB"/>
    <w:rsid w:val="00F54EFC"/>
    <w:rsid w:val="00F87502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642</TotalTime>
  <Pages>4</Pages>
  <Words>371</Words>
  <Characters>2119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20</cp:revision>
  <cp:lastPrinted>2019-03-14T17:48:00Z</cp:lastPrinted>
  <dcterms:created xsi:type="dcterms:W3CDTF">2016-08-30T12:31:00Z</dcterms:created>
  <dcterms:modified xsi:type="dcterms:W3CDTF">2019-03-14T17:48:00Z</dcterms:modified>
</cp:coreProperties>
</file>